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F3D41B" w14:textId="77777777" w:rsidR="00D52A92" w:rsidRPr="00A42DF4" w:rsidRDefault="00D52A92">
      <w:pPr>
        <w:pStyle w:val="Zkladntext"/>
        <w:rPr>
          <w:rFonts w:ascii="Calibri" w:hAnsi="Calibri"/>
        </w:rPr>
      </w:pPr>
      <w:r w:rsidRPr="00A42DF4">
        <w:rPr>
          <w:rFonts w:ascii="Calibri" w:hAnsi="Calibri"/>
          <w:u w:val="none"/>
        </w:rPr>
        <w:object w:dxaOrig="5728" w:dyaOrig="4932" w14:anchorId="7EE7A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88.8pt" o:ole="" fillcolor="window">
            <v:imagedata r:id="rId5" o:title=""/>
          </v:shape>
          <o:OLEObject Type="Embed" ProgID="Unknown" ShapeID="_x0000_i1025" DrawAspect="Content" ObjectID="_1684759560" r:id="rId6"/>
        </w:object>
      </w:r>
    </w:p>
    <w:p w14:paraId="761CB38C" w14:textId="77777777" w:rsidR="00D52A92" w:rsidRPr="00A42DF4" w:rsidRDefault="00D52A92">
      <w:pPr>
        <w:pStyle w:val="Zkladntext"/>
        <w:rPr>
          <w:rFonts w:ascii="Calibri" w:hAnsi="Calibri"/>
        </w:rPr>
      </w:pPr>
    </w:p>
    <w:p w14:paraId="4620F45A" w14:textId="5FB964DD" w:rsidR="00D52A92" w:rsidRPr="00A42DF4" w:rsidRDefault="00A42DF4">
      <w:pPr>
        <w:pStyle w:val="Zkladntext"/>
        <w:rPr>
          <w:rFonts w:ascii="Calibri" w:hAnsi="Calibri"/>
          <w:smallCaps/>
          <w:u w:val="none"/>
        </w:rPr>
      </w:pPr>
      <w:r w:rsidRPr="00A42DF4">
        <w:rPr>
          <w:rFonts w:ascii="Calibri" w:hAnsi="Calibri"/>
          <w:smallCaps/>
          <w:u w:val="none"/>
        </w:rPr>
        <w:t>Týmová</w:t>
      </w:r>
      <w:r w:rsidR="00D52A92" w:rsidRPr="00A42DF4">
        <w:rPr>
          <w:rFonts w:ascii="Calibri" w:hAnsi="Calibri"/>
          <w:smallCaps/>
          <w:u w:val="none"/>
        </w:rPr>
        <w:t xml:space="preserve"> </w:t>
      </w:r>
      <w:r w:rsidRPr="00A42DF4">
        <w:rPr>
          <w:rFonts w:ascii="Calibri" w:hAnsi="Calibri"/>
          <w:smallCaps/>
          <w:u w:val="none"/>
        </w:rPr>
        <w:t>přihláška</w:t>
      </w:r>
      <w:r w:rsidR="00D52A92" w:rsidRPr="00A42DF4">
        <w:rPr>
          <w:rFonts w:ascii="Calibri" w:hAnsi="Calibri"/>
          <w:smallCaps/>
          <w:u w:val="none"/>
        </w:rPr>
        <w:t xml:space="preserve"> </w:t>
      </w:r>
      <w:r w:rsidRPr="00A42DF4">
        <w:rPr>
          <w:rFonts w:ascii="Calibri" w:hAnsi="Calibri"/>
          <w:smallCaps/>
          <w:u w:val="none"/>
        </w:rPr>
        <w:t>do</w:t>
      </w:r>
      <w:r w:rsidR="00D52A92" w:rsidRPr="00A42DF4">
        <w:rPr>
          <w:rFonts w:ascii="Calibri" w:hAnsi="Calibri"/>
          <w:smallCaps/>
          <w:u w:val="none"/>
        </w:rPr>
        <w:t xml:space="preserve"> </w:t>
      </w:r>
      <w:r w:rsidRPr="00A42DF4">
        <w:rPr>
          <w:rFonts w:ascii="Calibri" w:hAnsi="Calibri"/>
          <w:smallCaps/>
          <w:u w:val="none"/>
        </w:rPr>
        <w:t>Mistrovství</w:t>
      </w:r>
      <w:r w:rsidR="00D52A92" w:rsidRPr="00A42DF4">
        <w:rPr>
          <w:rFonts w:ascii="Calibri" w:hAnsi="Calibri"/>
          <w:smallCaps/>
          <w:u w:val="none"/>
        </w:rPr>
        <w:t xml:space="preserve"> </w:t>
      </w:r>
      <w:r w:rsidRPr="00A42DF4">
        <w:rPr>
          <w:rFonts w:ascii="Calibri" w:hAnsi="Calibri"/>
          <w:smallCaps/>
          <w:u w:val="none"/>
        </w:rPr>
        <w:t>České</w:t>
      </w:r>
      <w:r w:rsidR="00D52A92" w:rsidRPr="00A42DF4">
        <w:rPr>
          <w:rFonts w:ascii="Calibri" w:hAnsi="Calibri"/>
          <w:smallCaps/>
          <w:u w:val="none"/>
        </w:rPr>
        <w:t xml:space="preserve"> </w:t>
      </w:r>
      <w:r w:rsidRPr="00A42DF4">
        <w:rPr>
          <w:rFonts w:ascii="Calibri" w:hAnsi="Calibri"/>
          <w:smallCaps/>
          <w:u w:val="none"/>
        </w:rPr>
        <w:t>republiky</w:t>
      </w:r>
      <w:r w:rsidR="003376C4" w:rsidRPr="00A42DF4">
        <w:rPr>
          <w:rFonts w:ascii="Calibri" w:hAnsi="Calibri"/>
          <w:smallCaps/>
          <w:u w:val="none"/>
        </w:rPr>
        <w:t xml:space="preserve"> mužů a žen</w:t>
      </w:r>
      <w:r w:rsidR="00D52A92" w:rsidRPr="00A42DF4">
        <w:rPr>
          <w:rFonts w:ascii="Calibri" w:hAnsi="Calibri"/>
          <w:smallCaps/>
          <w:u w:val="none"/>
        </w:rPr>
        <w:t xml:space="preserve"> 20</w:t>
      </w:r>
      <w:r w:rsidR="00934FB2" w:rsidRPr="00A42DF4">
        <w:rPr>
          <w:rFonts w:ascii="Calibri" w:hAnsi="Calibri"/>
          <w:smallCaps/>
          <w:u w:val="none"/>
        </w:rPr>
        <w:t>2</w:t>
      </w:r>
      <w:r w:rsidR="007B5466">
        <w:rPr>
          <w:rFonts w:ascii="Calibri" w:hAnsi="Calibri"/>
          <w:smallCaps/>
          <w:u w:val="none"/>
        </w:rPr>
        <w:t>1</w:t>
      </w:r>
      <w:r w:rsidR="00D52A92" w:rsidRPr="00A42DF4">
        <w:rPr>
          <w:rFonts w:ascii="Calibri" w:hAnsi="Calibri"/>
          <w:smallCaps/>
          <w:u w:val="none"/>
        </w:rPr>
        <w:t>/</w:t>
      </w:r>
      <w:r w:rsidR="00171788">
        <w:rPr>
          <w:rFonts w:ascii="Calibri" w:hAnsi="Calibri"/>
          <w:smallCaps/>
          <w:u w:val="none"/>
        </w:rPr>
        <w:t>20</w:t>
      </w:r>
      <w:r w:rsidR="00312C80" w:rsidRPr="00A42DF4">
        <w:rPr>
          <w:rFonts w:ascii="Calibri" w:hAnsi="Calibri"/>
          <w:smallCaps/>
          <w:u w:val="none"/>
        </w:rPr>
        <w:t>2</w:t>
      </w:r>
      <w:r w:rsidR="007B5466">
        <w:rPr>
          <w:rFonts w:ascii="Calibri" w:hAnsi="Calibri"/>
          <w:smallCaps/>
          <w:u w:val="none"/>
        </w:rPr>
        <w:t>2</w:t>
      </w:r>
    </w:p>
    <w:p w14:paraId="794AE926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49DF4972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161170F6" w14:textId="77777777" w:rsidR="00D52A92" w:rsidRPr="00054266" w:rsidRDefault="00A42DF4" w:rsidP="00054266">
      <w:pPr>
        <w:tabs>
          <w:tab w:val="left" w:pos="6243"/>
        </w:tabs>
        <w:jc w:val="both"/>
        <w:rPr>
          <w:rFonts w:ascii="Calibri" w:hAnsi="Calibri"/>
          <w:b/>
          <w:smallCaps/>
          <w:sz w:val="24"/>
        </w:rPr>
      </w:pPr>
      <w:r w:rsidRPr="00A42DF4">
        <w:rPr>
          <w:rFonts w:ascii="Calibri" w:hAnsi="Calibri"/>
          <w:b/>
          <w:smallCaps/>
          <w:sz w:val="24"/>
        </w:rPr>
        <w:t>Klub</w:t>
      </w:r>
      <w:r w:rsidR="00D52A92" w:rsidRPr="00054266">
        <w:rPr>
          <w:rFonts w:ascii="Calibri" w:hAnsi="Calibri"/>
          <w:b/>
          <w:smallCaps/>
          <w:sz w:val="24"/>
        </w:rPr>
        <w:t>:</w:t>
      </w:r>
      <w:r w:rsidRPr="00054266">
        <w:rPr>
          <w:rFonts w:ascii="Calibri" w:hAnsi="Calibri"/>
          <w:b/>
          <w:smallCaps/>
          <w:sz w:val="24"/>
        </w:rPr>
        <w:t xml:space="preserve"> </w:t>
      </w:r>
      <w:r w:rsidR="00054266">
        <w:rPr>
          <w:rFonts w:ascii="Calibri" w:hAnsi="Calibri"/>
          <w:b/>
          <w:smallCaps/>
          <w:sz w:val="24"/>
        </w:rPr>
        <w:tab/>
        <w:t xml:space="preserve">Datum: </w:t>
      </w:r>
    </w:p>
    <w:p w14:paraId="362738FA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19C19DB9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33CC7FF3" w14:textId="77777777" w:rsidR="00D52A92" w:rsidRPr="00A42DF4" w:rsidRDefault="00A42DF4" w:rsidP="00A42DF4">
      <w:pPr>
        <w:tabs>
          <w:tab w:val="left" w:pos="6243"/>
        </w:tabs>
        <w:jc w:val="both"/>
        <w:rPr>
          <w:rFonts w:ascii="Calibri" w:hAnsi="Calibri"/>
          <w:b/>
          <w:sz w:val="24"/>
        </w:rPr>
      </w:pPr>
      <w:r w:rsidRPr="00A42DF4">
        <w:rPr>
          <w:rFonts w:ascii="Calibri" w:hAnsi="Calibri"/>
          <w:b/>
          <w:smallCaps/>
          <w:sz w:val="24"/>
        </w:rPr>
        <w:t>Zástupce</w:t>
      </w:r>
      <w:r w:rsidR="00D52A92" w:rsidRPr="00A42DF4">
        <w:rPr>
          <w:rFonts w:ascii="Calibri" w:hAnsi="Calibri"/>
          <w:b/>
          <w:sz w:val="24"/>
        </w:rPr>
        <w:t>:</w:t>
      </w:r>
      <w:r w:rsidR="00D52A92" w:rsidRPr="00A42DF4">
        <w:rPr>
          <w:rFonts w:ascii="Calibri" w:hAnsi="Calibri"/>
          <w:sz w:val="24"/>
        </w:rPr>
        <w:t xml:space="preserve"> </w:t>
      </w:r>
      <w:r w:rsidR="00D52A92" w:rsidRPr="00A42DF4">
        <w:rPr>
          <w:rFonts w:ascii="Calibri" w:hAnsi="Calibri"/>
          <w:sz w:val="24"/>
        </w:rPr>
        <w:tab/>
      </w:r>
      <w:r w:rsidRPr="00A42DF4">
        <w:rPr>
          <w:rFonts w:ascii="Calibri" w:hAnsi="Calibri"/>
          <w:b/>
          <w:smallCaps/>
          <w:sz w:val="24"/>
        </w:rPr>
        <w:t>Podpis</w:t>
      </w:r>
      <w:r w:rsidR="00D52A92" w:rsidRPr="00A42DF4">
        <w:rPr>
          <w:rFonts w:ascii="Calibri" w:hAnsi="Calibri"/>
          <w:b/>
          <w:sz w:val="24"/>
        </w:rPr>
        <w:t>:</w:t>
      </w:r>
    </w:p>
    <w:p w14:paraId="47555A87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307ED14C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0C302BCD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2F0D0D1F" w14:textId="4938C486" w:rsidR="00D52A92" w:rsidRPr="00A42DF4" w:rsidRDefault="00D52A92">
      <w:pPr>
        <w:jc w:val="both"/>
        <w:rPr>
          <w:rFonts w:ascii="Calibri" w:hAnsi="Calibri"/>
          <w:sz w:val="24"/>
        </w:rPr>
      </w:pPr>
      <w:r w:rsidRPr="00A42DF4">
        <w:rPr>
          <w:rFonts w:ascii="Calibri" w:hAnsi="Calibri"/>
          <w:sz w:val="24"/>
        </w:rPr>
        <w:t xml:space="preserve">Přihlašujeme tímto </w:t>
      </w:r>
      <w:r w:rsidRPr="00A42DF4">
        <w:rPr>
          <w:rFonts w:ascii="Calibri" w:hAnsi="Calibri"/>
          <w:b/>
          <w:sz w:val="24"/>
        </w:rPr>
        <w:t>závazně</w:t>
      </w:r>
      <w:r w:rsidRPr="00A42DF4">
        <w:rPr>
          <w:rFonts w:ascii="Calibri" w:hAnsi="Calibri"/>
          <w:sz w:val="24"/>
        </w:rPr>
        <w:t xml:space="preserve"> následující týmy (uveďte názvy) do Mistrovství České republiky</w:t>
      </w:r>
      <w:r w:rsidR="00A02684">
        <w:rPr>
          <w:rFonts w:ascii="Calibri" w:hAnsi="Calibri"/>
          <w:sz w:val="24"/>
        </w:rPr>
        <w:t xml:space="preserve"> mužů a </w:t>
      </w:r>
      <w:r w:rsidR="003376C4" w:rsidRPr="00A42DF4">
        <w:rPr>
          <w:rFonts w:ascii="Calibri" w:hAnsi="Calibri"/>
          <w:sz w:val="24"/>
        </w:rPr>
        <w:t>žen</w:t>
      </w:r>
      <w:r w:rsidRPr="00A42DF4">
        <w:rPr>
          <w:rFonts w:ascii="Calibri" w:hAnsi="Calibri"/>
          <w:sz w:val="24"/>
        </w:rPr>
        <w:t xml:space="preserve"> 20</w:t>
      </w:r>
      <w:r w:rsidR="00934FB2" w:rsidRPr="00A42DF4">
        <w:rPr>
          <w:rFonts w:ascii="Calibri" w:hAnsi="Calibri"/>
          <w:sz w:val="24"/>
        </w:rPr>
        <w:t>2</w:t>
      </w:r>
      <w:r w:rsidR="007B5466">
        <w:rPr>
          <w:rFonts w:ascii="Calibri" w:hAnsi="Calibri"/>
          <w:sz w:val="24"/>
        </w:rPr>
        <w:t>1</w:t>
      </w:r>
      <w:r w:rsidRPr="00A42DF4">
        <w:rPr>
          <w:rFonts w:ascii="Calibri" w:hAnsi="Calibri"/>
          <w:sz w:val="24"/>
        </w:rPr>
        <w:t>/</w:t>
      </w:r>
      <w:r w:rsidR="003376C4">
        <w:rPr>
          <w:rFonts w:ascii="Calibri" w:hAnsi="Calibri"/>
          <w:sz w:val="24"/>
        </w:rPr>
        <w:t>20</w:t>
      </w:r>
      <w:r w:rsidR="00312C80" w:rsidRPr="00A42DF4">
        <w:rPr>
          <w:rFonts w:ascii="Calibri" w:hAnsi="Calibri"/>
          <w:sz w:val="24"/>
        </w:rPr>
        <w:t>2</w:t>
      </w:r>
      <w:r w:rsidR="007B5466">
        <w:rPr>
          <w:rFonts w:ascii="Calibri" w:hAnsi="Calibri"/>
          <w:sz w:val="24"/>
        </w:rPr>
        <w:t>2</w:t>
      </w:r>
      <w:r w:rsidR="00993E7C" w:rsidRPr="00A42DF4">
        <w:rPr>
          <w:rFonts w:ascii="Calibri" w:hAnsi="Calibri"/>
          <w:sz w:val="24"/>
        </w:rPr>
        <w:t xml:space="preserve"> </w:t>
      </w:r>
      <w:r w:rsidRPr="00A42DF4">
        <w:rPr>
          <w:rFonts w:ascii="Calibri" w:hAnsi="Calibri"/>
          <w:sz w:val="24"/>
        </w:rPr>
        <w:t>v curlingu:</w:t>
      </w:r>
    </w:p>
    <w:p w14:paraId="22BD3A33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506E8B7F" w14:textId="77777777" w:rsidR="00D52A92" w:rsidRPr="00A42DF4" w:rsidRDefault="00D52A92">
      <w:pPr>
        <w:jc w:val="both"/>
        <w:rPr>
          <w:rFonts w:ascii="Calibri" w:hAnsi="Calibri"/>
          <w:sz w:val="24"/>
        </w:rPr>
      </w:pPr>
    </w:p>
    <w:p w14:paraId="3BEA603A" w14:textId="77777777" w:rsidR="00D52A92" w:rsidRPr="00A42DF4" w:rsidRDefault="00D52A92">
      <w:pPr>
        <w:jc w:val="both"/>
        <w:rPr>
          <w:rFonts w:ascii="Calibri" w:hAnsi="Calibri"/>
          <w:b/>
          <w:sz w:val="24"/>
          <w:u w:val="single"/>
        </w:rPr>
      </w:pPr>
    </w:p>
    <w:p w14:paraId="297A69CA" w14:textId="77777777" w:rsidR="00D52A92" w:rsidRPr="00A42DF4" w:rsidRDefault="00D52A92" w:rsidP="00171788">
      <w:pPr>
        <w:pStyle w:val="Nadpis1"/>
        <w:tabs>
          <w:tab w:val="left" w:pos="4004"/>
          <w:tab w:val="left" w:pos="7371"/>
        </w:tabs>
        <w:rPr>
          <w:rFonts w:ascii="Calibri" w:hAnsi="Calibri"/>
          <w:sz w:val="24"/>
          <w:u w:val="none"/>
        </w:rPr>
      </w:pPr>
      <w:r w:rsidRPr="00A42DF4">
        <w:rPr>
          <w:rFonts w:ascii="Calibri" w:hAnsi="Calibri"/>
          <w:sz w:val="24"/>
          <w:u w:val="none"/>
        </w:rPr>
        <w:t>Název týmu</w:t>
      </w:r>
      <w:r w:rsidR="00A42DF4">
        <w:rPr>
          <w:rFonts w:ascii="Calibri" w:hAnsi="Calibri"/>
          <w:sz w:val="24"/>
          <w:u w:val="none"/>
        </w:rPr>
        <w:tab/>
      </w:r>
      <w:r w:rsidR="00171788">
        <w:rPr>
          <w:rFonts w:ascii="Calibri" w:hAnsi="Calibri"/>
          <w:sz w:val="24"/>
          <w:u w:val="none"/>
        </w:rPr>
        <w:t>M</w:t>
      </w:r>
      <w:r w:rsidRPr="00A42DF4">
        <w:rPr>
          <w:rFonts w:ascii="Calibri" w:hAnsi="Calibri"/>
          <w:sz w:val="24"/>
          <w:u w:val="none"/>
        </w:rPr>
        <w:t>uži/</w:t>
      </w:r>
      <w:r w:rsidR="00171788">
        <w:rPr>
          <w:rFonts w:ascii="Calibri" w:hAnsi="Calibri"/>
          <w:sz w:val="24"/>
          <w:u w:val="none"/>
        </w:rPr>
        <w:t>Ž</w:t>
      </w:r>
      <w:r w:rsidRPr="00A42DF4">
        <w:rPr>
          <w:rFonts w:ascii="Calibri" w:hAnsi="Calibri"/>
          <w:sz w:val="24"/>
          <w:u w:val="none"/>
        </w:rPr>
        <w:t>eny</w:t>
      </w:r>
      <w:r w:rsidR="00A42DF4">
        <w:rPr>
          <w:rFonts w:ascii="Calibri" w:hAnsi="Calibri"/>
          <w:sz w:val="24"/>
          <w:u w:val="none"/>
        </w:rPr>
        <w:tab/>
      </w:r>
      <w:r w:rsidR="00171788">
        <w:rPr>
          <w:rFonts w:ascii="Calibri" w:hAnsi="Calibri"/>
          <w:sz w:val="24"/>
          <w:u w:val="none"/>
        </w:rPr>
        <w:t>S</w:t>
      </w:r>
      <w:r w:rsidRPr="00A42DF4">
        <w:rPr>
          <w:rFonts w:ascii="Calibri" w:hAnsi="Calibri"/>
          <w:sz w:val="24"/>
          <w:u w:val="none"/>
        </w:rPr>
        <w:t>outěž</w:t>
      </w:r>
    </w:p>
    <w:p w14:paraId="58392041" w14:textId="77777777" w:rsidR="00D52A92" w:rsidRPr="00A42DF4" w:rsidRDefault="00D52A92" w:rsidP="00A42DF4">
      <w:pPr>
        <w:tabs>
          <w:tab w:val="left" w:pos="4004"/>
          <w:tab w:val="left" w:pos="6831"/>
        </w:tabs>
        <w:rPr>
          <w:rFonts w:ascii="Calibri" w:hAnsi="Calibri"/>
          <w:sz w:val="24"/>
        </w:rPr>
      </w:pPr>
    </w:p>
    <w:p w14:paraId="22974E75" w14:textId="77777777" w:rsidR="00D52A92" w:rsidRPr="00A42DF4" w:rsidRDefault="00D52A92" w:rsidP="00A42DF4">
      <w:pPr>
        <w:tabs>
          <w:tab w:val="left" w:pos="4004"/>
          <w:tab w:val="left" w:pos="6831"/>
        </w:tabs>
        <w:rPr>
          <w:rFonts w:ascii="Calibri" w:hAnsi="Calibri"/>
          <w:sz w:val="24"/>
        </w:rPr>
      </w:pPr>
    </w:p>
    <w:p w14:paraId="21A9A71D" w14:textId="77777777" w:rsidR="00D52A92" w:rsidRPr="00A42DF4" w:rsidRDefault="00D52A92" w:rsidP="00A42DF4">
      <w:pPr>
        <w:tabs>
          <w:tab w:val="left" w:pos="4004"/>
          <w:tab w:val="left" w:pos="6831"/>
        </w:tabs>
        <w:rPr>
          <w:rFonts w:ascii="Calibri" w:hAnsi="Calibri"/>
          <w:sz w:val="24"/>
        </w:rPr>
      </w:pPr>
    </w:p>
    <w:p w14:paraId="047CB764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3F941F1E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307A86AF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678DB7AC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42CC21FE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2C40E551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50AA184F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28737E45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71BFE24C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69597784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284AF12D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5E13063D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1AE34986" w14:textId="77777777" w:rsidR="00D52A92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1C885AB8" w14:textId="77777777" w:rsidR="00F5378C" w:rsidRDefault="00F5378C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360D11CC" w14:textId="77777777" w:rsidR="00F5378C" w:rsidRDefault="00F5378C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2E70877E" w14:textId="77777777" w:rsidR="003376C4" w:rsidRDefault="003376C4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2E0AB215" w14:textId="77777777" w:rsidR="003376C4" w:rsidRDefault="003376C4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6B5EAA24" w14:textId="77777777" w:rsidR="003376C4" w:rsidRDefault="003376C4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29B2111A" w14:textId="77777777" w:rsidR="00D52A92" w:rsidRPr="00A42DF4" w:rsidRDefault="00D52A92" w:rsidP="00A42DF4">
      <w:pPr>
        <w:tabs>
          <w:tab w:val="left" w:pos="4004"/>
          <w:tab w:val="left" w:pos="6831"/>
        </w:tabs>
        <w:jc w:val="both"/>
        <w:rPr>
          <w:rFonts w:ascii="Calibri" w:hAnsi="Calibri"/>
          <w:sz w:val="24"/>
        </w:rPr>
      </w:pPr>
    </w:p>
    <w:p w14:paraId="2F46ED2F" w14:textId="77777777" w:rsidR="00A02684" w:rsidRDefault="00A02684" w:rsidP="00922A16">
      <w:pPr>
        <w:jc w:val="both"/>
        <w:rPr>
          <w:rFonts w:ascii="Calibri" w:hAnsi="Calibri"/>
          <w:sz w:val="24"/>
        </w:rPr>
      </w:pPr>
    </w:p>
    <w:p w14:paraId="4F05FCA4" w14:textId="345CA06A" w:rsidR="00922A16" w:rsidRPr="003376C4" w:rsidRDefault="00922A16" w:rsidP="00922A16">
      <w:pPr>
        <w:jc w:val="both"/>
        <w:rPr>
          <w:rFonts w:ascii="Calibri" w:hAnsi="Calibri"/>
          <w:b/>
          <w:sz w:val="24"/>
        </w:rPr>
      </w:pPr>
      <w:r w:rsidRPr="00657AC8">
        <w:rPr>
          <w:rFonts w:ascii="Calibri" w:hAnsi="Calibri"/>
          <w:sz w:val="24"/>
        </w:rPr>
        <w:t xml:space="preserve">Termín odevzdání přihlášky je </w:t>
      </w:r>
      <w:r w:rsidR="0008734B">
        <w:rPr>
          <w:rFonts w:ascii="Calibri" w:hAnsi="Calibri"/>
          <w:b/>
          <w:bCs/>
          <w:sz w:val="24"/>
          <w:highlight w:val="yellow"/>
        </w:rPr>
        <w:t>30</w:t>
      </w:r>
      <w:r w:rsidRPr="00657AC8">
        <w:rPr>
          <w:rFonts w:ascii="Calibri" w:hAnsi="Calibri"/>
          <w:b/>
          <w:bCs/>
          <w:sz w:val="24"/>
          <w:highlight w:val="yellow"/>
        </w:rPr>
        <w:t>. červ</w:t>
      </w:r>
      <w:r w:rsidR="0008734B">
        <w:rPr>
          <w:rFonts w:ascii="Calibri" w:hAnsi="Calibri"/>
          <w:b/>
          <w:bCs/>
          <w:sz w:val="24"/>
          <w:highlight w:val="yellow"/>
        </w:rPr>
        <w:t>e</w:t>
      </w:r>
      <w:r w:rsidRPr="00657AC8">
        <w:rPr>
          <w:rFonts w:ascii="Calibri" w:hAnsi="Calibri"/>
          <w:b/>
          <w:bCs/>
          <w:sz w:val="24"/>
          <w:highlight w:val="yellow"/>
        </w:rPr>
        <w:t>n 202</w:t>
      </w:r>
      <w:r w:rsidR="007B5466" w:rsidRPr="007B5466">
        <w:rPr>
          <w:rFonts w:ascii="Calibri" w:hAnsi="Calibri"/>
          <w:b/>
          <w:bCs/>
          <w:sz w:val="24"/>
          <w:highlight w:val="yellow"/>
        </w:rPr>
        <w:t>1</w:t>
      </w:r>
      <w:r>
        <w:rPr>
          <w:rFonts w:ascii="Calibri" w:hAnsi="Calibri"/>
          <w:b/>
          <w:bCs/>
          <w:sz w:val="24"/>
        </w:rPr>
        <w:t>.</w:t>
      </w:r>
      <w:r>
        <w:rPr>
          <w:rFonts w:ascii="Calibri" w:hAnsi="Calibri"/>
          <w:b/>
          <w:sz w:val="24"/>
        </w:rPr>
        <w:t xml:space="preserve"> </w:t>
      </w:r>
      <w:r w:rsidRPr="00657AC8">
        <w:rPr>
          <w:rFonts w:ascii="Calibri" w:hAnsi="Calibri"/>
          <w:sz w:val="24"/>
        </w:rPr>
        <w:t xml:space="preserve">Přihlášku, prosím, doručte </w:t>
      </w:r>
      <w:r>
        <w:rPr>
          <w:rFonts w:ascii="Calibri" w:hAnsi="Calibri"/>
          <w:sz w:val="24"/>
        </w:rPr>
        <w:t>nejpozději v tomto</w:t>
      </w:r>
      <w:r w:rsidRPr="00657AC8">
        <w:rPr>
          <w:rFonts w:ascii="Calibri" w:hAnsi="Calibri"/>
          <w:sz w:val="24"/>
        </w:rPr>
        <w:t xml:space="preserve"> termínu na adresu sekretariátu Českého svazu curlingu.</w:t>
      </w:r>
    </w:p>
    <w:p w14:paraId="33B9EDE1" w14:textId="77777777" w:rsidR="00A42DF4" w:rsidRPr="00A42DF4" w:rsidRDefault="00A42DF4" w:rsidP="00922A16">
      <w:pPr>
        <w:jc w:val="both"/>
        <w:rPr>
          <w:rFonts w:ascii="Calibri" w:hAnsi="Calibri"/>
          <w:b/>
          <w:sz w:val="24"/>
        </w:rPr>
      </w:pPr>
    </w:p>
    <w:sectPr w:rsidR="00A42DF4" w:rsidRPr="00A42DF4" w:rsidSect="00F5378C"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D7"/>
    <w:rsid w:val="0004199D"/>
    <w:rsid w:val="00054266"/>
    <w:rsid w:val="0008734B"/>
    <w:rsid w:val="000B741F"/>
    <w:rsid w:val="000F6DDF"/>
    <w:rsid w:val="00115424"/>
    <w:rsid w:val="00171788"/>
    <w:rsid w:val="00312C80"/>
    <w:rsid w:val="003376C4"/>
    <w:rsid w:val="003A6688"/>
    <w:rsid w:val="003F2BD7"/>
    <w:rsid w:val="006E0714"/>
    <w:rsid w:val="00713017"/>
    <w:rsid w:val="0074178B"/>
    <w:rsid w:val="00785C48"/>
    <w:rsid w:val="007B5466"/>
    <w:rsid w:val="008C7E7C"/>
    <w:rsid w:val="00922A16"/>
    <w:rsid w:val="00923333"/>
    <w:rsid w:val="00934FB2"/>
    <w:rsid w:val="00993E7C"/>
    <w:rsid w:val="009E0CCD"/>
    <w:rsid w:val="00A02684"/>
    <w:rsid w:val="00A42DF4"/>
    <w:rsid w:val="00A940CF"/>
    <w:rsid w:val="00D52A92"/>
    <w:rsid w:val="00F5378C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37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Arial" w:hAnsi="Arial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t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TÝMOVÁ PŘIHLÁŠKA DO MISTROVSTVÍ  ČESKÉ REPUBLIKY 1999/2000 SENIORŮ</vt:lpstr>
    </vt:vector>
  </TitlesOfParts>
  <Company>COMFOR s.r.o.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TÝMOVÁ PŘIHLÁŠKA DO MISTROVSTVÍ  ČESKÉ REPUBLIKY 1999/2000 SENIORŮ</dc:title>
  <dc:creator>OEM Software</dc:creator>
  <cp:lastModifiedBy>HP Inc.</cp:lastModifiedBy>
  <cp:revision>2</cp:revision>
  <cp:lastPrinted>2021-06-09T13:59:00Z</cp:lastPrinted>
  <dcterms:created xsi:type="dcterms:W3CDTF">2021-06-09T14:00:00Z</dcterms:created>
  <dcterms:modified xsi:type="dcterms:W3CDTF">2021-06-09T14:00:00Z</dcterms:modified>
</cp:coreProperties>
</file>