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18" w:rsidRDefault="00661008">
      <w:pPr>
        <w:pStyle w:val="Nzev"/>
      </w:pPr>
      <w:r>
        <w:rPr>
          <w:u w:val="none"/>
        </w:rPr>
        <w:object w:dxaOrig="5728" w:dyaOrig="4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6.5pt" o:ole="" fillcolor="window">
            <v:imagedata r:id="rId5" o:title=""/>
          </v:shape>
          <o:OLEObject Type="Embed" ProgID="Unknown" ShapeID="_x0000_i1025" DrawAspect="Content" ObjectID="_1684838531" r:id="rId6"/>
        </w:object>
      </w:r>
    </w:p>
    <w:p w:rsidR="003A4418" w:rsidRDefault="003A4418">
      <w:pPr>
        <w:pStyle w:val="Nzev"/>
        <w:jc w:val="left"/>
      </w:pPr>
    </w:p>
    <w:p w:rsidR="003A4418" w:rsidRDefault="003A4418">
      <w:pPr>
        <w:pStyle w:val="Nzev"/>
        <w:rPr>
          <w:sz w:val="30"/>
        </w:rPr>
      </w:pPr>
      <w:r>
        <w:rPr>
          <w:sz w:val="30"/>
        </w:rPr>
        <w:t>JMENNÉ SOUPISKY TÝMŮ, ÚČASTNÍKŮ MČR MIXED DOUBLES 20</w:t>
      </w:r>
      <w:r w:rsidR="00882933">
        <w:rPr>
          <w:sz w:val="30"/>
        </w:rPr>
        <w:t>2</w:t>
      </w:r>
      <w:r w:rsidR="00A659DB">
        <w:rPr>
          <w:sz w:val="30"/>
        </w:rPr>
        <w:t>1</w:t>
      </w:r>
      <w:r w:rsidR="00854083">
        <w:rPr>
          <w:sz w:val="30"/>
        </w:rPr>
        <w:t>/</w:t>
      </w:r>
      <w:r w:rsidR="00B832B0">
        <w:rPr>
          <w:sz w:val="30"/>
        </w:rPr>
        <w:t>2</w:t>
      </w:r>
      <w:r w:rsidR="00A659DB">
        <w:rPr>
          <w:sz w:val="30"/>
        </w:rPr>
        <w:t>022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2B4966">
      <w:pPr>
        <w:jc w:val="both"/>
        <w:rPr>
          <w:sz w:val="22"/>
        </w:rPr>
      </w:pPr>
      <w:r>
        <w:rPr>
          <w:sz w:val="22"/>
        </w:rPr>
        <w:t>KLUB: ……………………………………….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B33E7E">
      <w:pPr>
        <w:jc w:val="both"/>
        <w:rPr>
          <w:sz w:val="22"/>
        </w:rPr>
      </w:pPr>
      <w:r>
        <w:rPr>
          <w:sz w:val="22"/>
        </w:rPr>
        <w:t>P</w:t>
      </w:r>
      <w:r w:rsidR="00661008" w:rsidRPr="00661008">
        <w:rPr>
          <w:sz w:val="22"/>
        </w:rPr>
        <w:t xml:space="preserve">ředkládáme </w:t>
      </w:r>
      <w:r w:rsidR="003A4418">
        <w:rPr>
          <w:sz w:val="22"/>
        </w:rPr>
        <w:t xml:space="preserve">jmenné soupisky týmů, které se zúčastní Mistrovství České republiky </w:t>
      </w:r>
      <w:proofErr w:type="spellStart"/>
      <w:r w:rsidR="003A4418">
        <w:rPr>
          <w:sz w:val="22"/>
        </w:rPr>
        <w:t>mixed</w:t>
      </w:r>
      <w:proofErr w:type="spellEnd"/>
      <w:r w:rsidR="003A4418">
        <w:rPr>
          <w:sz w:val="22"/>
        </w:rPr>
        <w:t xml:space="preserve"> </w:t>
      </w:r>
      <w:proofErr w:type="spellStart"/>
      <w:r w:rsidR="003A4418">
        <w:rPr>
          <w:sz w:val="22"/>
        </w:rPr>
        <w:t>doubles</w:t>
      </w:r>
      <w:proofErr w:type="spellEnd"/>
      <w:r w:rsidR="003A4418">
        <w:rPr>
          <w:sz w:val="22"/>
        </w:rPr>
        <w:t xml:space="preserve"> 20</w:t>
      </w:r>
      <w:r w:rsidR="00882933">
        <w:rPr>
          <w:sz w:val="22"/>
        </w:rPr>
        <w:t>2</w:t>
      </w:r>
      <w:r w:rsidR="000F4A5E">
        <w:rPr>
          <w:sz w:val="22"/>
        </w:rPr>
        <w:t>1</w:t>
      </w:r>
      <w:r w:rsidR="00854083">
        <w:rPr>
          <w:sz w:val="22"/>
        </w:rPr>
        <w:t>/</w:t>
      </w:r>
      <w:r w:rsidR="00882933">
        <w:rPr>
          <w:sz w:val="22"/>
        </w:rPr>
        <w:t>2</w:t>
      </w:r>
      <w:r w:rsidR="000F4A5E">
        <w:rPr>
          <w:sz w:val="22"/>
        </w:rPr>
        <w:t>2</w:t>
      </w:r>
      <w:r w:rsidR="003A4418">
        <w:rPr>
          <w:sz w:val="22"/>
        </w:rPr>
        <w:t>:</w:t>
      </w:r>
    </w:p>
    <w:p w:rsidR="003A4418" w:rsidRDefault="003A4418">
      <w:pPr>
        <w:jc w:val="both"/>
        <w:rPr>
          <w:sz w:val="22"/>
        </w:rPr>
      </w:pPr>
      <w:bookmarkStart w:id="0" w:name="_GoBack"/>
      <w:bookmarkEnd w:id="0"/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>NÁZEV TÝMU: ………………………………………</w:t>
      </w:r>
      <w:r>
        <w:rPr>
          <w:sz w:val="22"/>
        </w:rPr>
        <w:tab/>
      </w:r>
      <w:r>
        <w:rPr>
          <w:sz w:val="22"/>
        </w:rPr>
        <w:tab/>
        <w:t>NÁZEV TÝMU: ……………………………………...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 xml:space="preserve">            Soupiska: ………………………………………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         Soupiska: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ab/>
        <w:t>Kouč:</w:t>
      </w:r>
      <w:r>
        <w:rPr>
          <w:sz w:val="22"/>
        </w:rPr>
        <w:tab/>
        <w:t xml:space="preserve">   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Kouč:</w:t>
      </w:r>
      <w:r>
        <w:rPr>
          <w:sz w:val="22"/>
        </w:rPr>
        <w:tab/>
        <w:t xml:space="preserve">  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3A4418" w:rsidRDefault="003A4418">
      <w:pPr>
        <w:jc w:val="both"/>
        <w:rPr>
          <w:sz w:val="22"/>
        </w:rPr>
      </w:pPr>
      <w:r>
        <w:rPr>
          <w:sz w:val="22"/>
        </w:rPr>
        <w:t>NÁZEV TÝMU: ………………………………………</w:t>
      </w:r>
      <w:r>
        <w:rPr>
          <w:sz w:val="22"/>
        </w:rPr>
        <w:tab/>
      </w:r>
      <w:r>
        <w:rPr>
          <w:sz w:val="22"/>
        </w:rPr>
        <w:tab/>
        <w:t>NÁZEV TÝMU: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 xml:space="preserve">            Soupiska: ………………………………………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         Soupiska: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ab/>
        <w:t>Kouč:</w:t>
      </w:r>
      <w:r>
        <w:rPr>
          <w:sz w:val="22"/>
        </w:rPr>
        <w:tab/>
        <w:t xml:space="preserve">   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Kouč:</w:t>
      </w:r>
      <w:r>
        <w:rPr>
          <w:sz w:val="22"/>
        </w:rPr>
        <w:tab/>
        <w:t xml:space="preserve">   ……………………………………..</w:t>
      </w:r>
    </w:p>
    <w:p w:rsidR="003A4418" w:rsidRDefault="003A4418">
      <w:pPr>
        <w:jc w:val="both"/>
        <w:rPr>
          <w:sz w:val="22"/>
        </w:rPr>
      </w:pPr>
      <w:r>
        <w:rPr>
          <w:sz w:val="22"/>
        </w:rPr>
        <w:t xml:space="preserve">   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>NÁZEV TÝMU: ………………………………………</w:t>
      </w:r>
      <w:r>
        <w:rPr>
          <w:sz w:val="22"/>
        </w:rPr>
        <w:tab/>
      </w:r>
      <w:r>
        <w:rPr>
          <w:sz w:val="22"/>
        </w:rPr>
        <w:tab/>
        <w:t>NÁZEV TÝMU: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 xml:space="preserve">            Soupiska: ………………………………………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         Soupiska: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ab/>
        <w:t>Kouč:</w:t>
      </w:r>
      <w:r>
        <w:rPr>
          <w:sz w:val="22"/>
        </w:rPr>
        <w:tab/>
        <w:t xml:space="preserve">   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Kouč:</w:t>
      </w:r>
      <w:r>
        <w:rPr>
          <w:sz w:val="22"/>
        </w:rPr>
        <w:tab/>
        <w:t xml:space="preserve">   ……………………………………..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Pr="004139BE" w:rsidRDefault="00661008">
      <w:pPr>
        <w:jc w:val="both"/>
        <w:rPr>
          <w:b/>
          <w:sz w:val="22"/>
        </w:rPr>
      </w:pPr>
      <w:r w:rsidRPr="004139BE">
        <w:rPr>
          <w:sz w:val="22"/>
        </w:rPr>
        <w:t>Termín předložení jmenných soupisek týmů</w:t>
      </w:r>
      <w:r w:rsidR="003A4418" w:rsidRPr="004139BE">
        <w:rPr>
          <w:sz w:val="22"/>
        </w:rPr>
        <w:t xml:space="preserve">, účastníků MČR </w:t>
      </w:r>
      <w:proofErr w:type="spellStart"/>
      <w:r w:rsidR="003A4418" w:rsidRPr="004139BE">
        <w:rPr>
          <w:sz w:val="22"/>
        </w:rPr>
        <w:t>mixed</w:t>
      </w:r>
      <w:proofErr w:type="spellEnd"/>
      <w:r w:rsidR="003A4418" w:rsidRPr="004139BE">
        <w:rPr>
          <w:sz w:val="22"/>
        </w:rPr>
        <w:t xml:space="preserve"> </w:t>
      </w:r>
      <w:proofErr w:type="spellStart"/>
      <w:r w:rsidR="003A4418" w:rsidRPr="004139BE">
        <w:rPr>
          <w:sz w:val="22"/>
        </w:rPr>
        <w:t>doubles</w:t>
      </w:r>
      <w:proofErr w:type="spellEnd"/>
      <w:r w:rsidR="00BF5EEA" w:rsidRPr="004139BE">
        <w:rPr>
          <w:sz w:val="22"/>
        </w:rPr>
        <w:t>,</w:t>
      </w:r>
      <w:r w:rsidR="003A4418" w:rsidRPr="004139BE">
        <w:rPr>
          <w:sz w:val="22"/>
        </w:rPr>
        <w:t xml:space="preserve"> je </w:t>
      </w:r>
      <w:r w:rsidR="00A659DB">
        <w:rPr>
          <w:b/>
          <w:bCs/>
          <w:sz w:val="22"/>
          <w:highlight w:val="yellow"/>
        </w:rPr>
        <w:t>9</w:t>
      </w:r>
      <w:r w:rsidR="000256B0" w:rsidRPr="004139BE">
        <w:rPr>
          <w:b/>
          <w:bCs/>
          <w:sz w:val="22"/>
          <w:highlight w:val="yellow"/>
        </w:rPr>
        <w:t>.</w:t>
      </w:r>
      <w:r w:rsidR="004139BE" w:rsidRPr="004139BE">
        <w:rPr>
          <w:b/>
          <w:bCs/>
          <w:sz w:val="22"/>
          <w:highlight w:val="yellow"/>
        </w:rPr>
        <w:t xml:space="preserve"> </w:t>
      </w:r>
      <w:r w:rsidR="00A659DB">
        <w:rPr>
          <w:b/>
          <w:bCs/>
          <w:sz w:val="22"/>
          <w:highlight w:val="yellow"/>
        </w:rPr>
        <w:t>9.</w:t>
      </w:r>
      <w:r w:rsidR="004139BE" w:rsidRPr="004139BE">
        <w:rPr>
          <w:b/>
          <w:bCs/>
          <w:sz w:val="22"/>
          <w:highlight w:val="yellow"/>
        </w:rPr>
        <w:t xml:space="preserve"> 20</w:t>
      </w:r>
      <w:r w:rsidR="00882933">
        <w:rPr>
          <w:b/>
          <w:bCs/>
          <w:sz w:val="22"/>
          <w:highlight w:val="yellow"/>
        </w:rPr>
        <w:t>2</w:t>
      </w:r>
      <w:r w:rsidR="00A659DB">
        <w:rPr>
          <w:b/>
          <w:bCs/>
          <w:sz w:val="22"/>
          <w:highlight w:val="yellow"/>
        </w:rPr>
        <w:t>1</w:t>
      </w:r>
      <w:r w:rsidR="00607BA7">
        <w:rPr>
          <w:b/>
          <w:bCs/>
          <w:sz w:val="22"/>
        </w:rPr>
        <w:t>.</w:t>
      </w:r>
    </w:p>
    <w:p w:rsidR="003A4418" w:rsidRDefault="003A4418">
      <w:pPr>
        <w:jc w:val="both"/>
        <w:rPr>
          <w:sz w:val="22"/>
        </w:rPr>
      </w:pPr>
    </w:p>
    <w:p w:rsidR="003A4418" w:rsidRDefault="00895597">
      <w:pPr>
        <w:jc w:val="both"/>
        <w:rPr>
          <w:sz w:val="22"/>
        </w:rPr>
      </w:pPr>
      <w:r>
        <w:rPr>
          <w:sz w:val="22"/>
        </w:rPr>
        <w:t>Jmenné soupisky</w:t>
      </w:r>
      <w:r w:rsidR="003A4418">
        <w:rPr>
          <w:sz w:val="22"/>
        </w:rPr>
        <w:t>, prosím, doručte ve shora uvedeném termínu na adresu sekretariátu Českého svazu curlingu.</w:t>
      </w:r>
    </w:p>
    <w:p w:rsidR="003A4418" w:rsidRDefault="003A4418">
      <w:pPr>
        <w:pBdr>
          <w:bottom w:val="single" w:sz="12" w:space="1" w:color="auto"/>
        </w:pBd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 xml:space="preserve">V ……………,  </w:t>
      </w:r>
      <w:r w:rsidR="0022510F">
        <w:rPr>
          <w:sz w:val="22"/>
        </w:rPr>
        <w:t xml:space="preserve">dne </w:t>
      </w:r>
      <w:r w:rsidR="00882933">
        <w:rPr>
          <w:sz w:val="22"/>
        </w:rPr>
        <w:t>………………</w:t>
      </w:r>
      <w:r w:rsidR="00A659DB">
        <w:rPr>
          <w:sz w:val="22"/>
        </w:rPr>
        <w:t>………………</w:t>
      </w: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</w:p>
    <w:p w:rsidR="003A4418" w:rsidRDefault="003A4418">
      <w:pPr>
        <w:jc w:val="both"/>
        <w:rPr>
          <w:sz w:val="22"/>
        </w:rPr>
      </w:pPr>
      <w:r>
        <w:rPr>
          <w:sz w:val="22"/>
        </w:rPr>
        <w:t>……………………………………………</w:t>
      </w:r>
    </w:p>
    <w:p w:rsidR="00213DFB" w:rsidRPr="00213DFB" w:rsidRDefault="003A4418" w:rsidP="003D1A8B">
      <w:pPr>
        <w:jc w:val="both"/>
        <w:rPr>
          <w:color w:val="FF0000"/>
          <w:sz w:val="22"/>
        </w:rPr>
      </w:pPr>
      <w:r>
        <w:rPr>
          <w:sz w:val="22"/>
        </w:rPr>
        <w:t xml:space="preserve">              (razítko, podpis)</w:t>
      </w:r>
    </w:p>
    <w:sectPr w:rsidR="00213DFB" w:rsidRPr="00213DFB" w:rsidSect="00637E67">
      <w:pgSz w:w="11906" w:h="16838"/>
      <w:pgMar w:top="426" w:right="566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F9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4D2925"/>
    <w:multiLevelType w:val="hybridMultilevel"/>
    <w:tmpl w:val="D346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FF9"/>
    <w:multiLevelType w:val="hybridMultilevel"/>
    <w:tmpl w:val="D8AE3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01"/>
    <w:rsid w:val="000256B0"/>
    <w:rsid w:val="00060BEB"/>
    <w:rsid w:val="00064E02"/>
    <w:rsid w:val="0009204F"/>
    <w:rsid w:val="000F4A5E"/>
    <w:rsid w:val="001A49B6"/>
    <w:rsid w:val="00213DFB"/>
    <w:rsid w:val="0022510F"/>
    <w:rsid w:val="002B4966"/>
    <w:rsid w:val="003A4418"/>
    <w:rsid w:val="003D1A8B"/>
    <w:rsid w:val="004139BE"/>
    <w:rsid w:val="0041580F"/>
    <w:rsid w:val="00473207"/>
    <w:rsid w:val="004B6E11"/>
    <w:rsid w:val="00514D2D"/>
    <w:rsid w:val="00536693"/>
    <w:rsid w:val="00607BA7"/>
    <w:rsid w:val="00637E67"/>
    <w:rsid w:val="00661008"/>
    <w:rsid w:val="00674601"/>
    <w:rsid w:val="00781F43"/>
    <w:rsid w:val="007857E3"/>
    <w:rsid w:val="007F299F"/>
    <w:rsid w:val="00854083"/>
    <w:rsid w:val="00882933"/>
    <w:rsid w:val="00895597"/>
    <w:rsid w:val="009A3AA6"/>
    <w:rsid w:val="00A659DB"/>
    <w:rsid w:val="00AF209C"/>
    <w:rsid w:val="00B33E7E"/>
    <w:rsid w:val="00B832B0"/>
    <w:rsid w:val="00BF5EEA"/>
    <w:rsid w:val="00C12D80"/>
    <w:rsid w:val="00D06CED"/>
    <w:rsid w:val="00D4783E"/>
    <w:rsid w:val="00D9301C"/>
    <w:rsid w:val="00DE71E0"/>
    <w:rsid w:val="00E007D4"/>
    <w:rsid w:val="00E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398333"/>
  <w15:chartTrackingRefBased/>
  <w15:docId w15:val="{DCE8CAC5-3C04-4B27-8DC5-C176996B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t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105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TÝMOVÁ PŘIHLÁŠKA DO 6</vt:lpstr>
    </vt:vector>
  </TitlesOfParts>
  <Company>COMFOR s.r.o.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TÝMOVÁ PŘIHLÁŠKA DO 6</dc:title>
  <dc:subject/>
  <dc:creator>OEM Software</dc:creator>
  <cp:keywords/>
  <cp:lastModifiedBy>Černovský Vladimír Ing.</cp:lastModifiedBy>
  <cp:revision>3</cp:revision>
  <cp:lastPrinted>2002-01-16T12:49:00Z</cp:lastPrinted>
  <dcterms:created xsi:type="dcterms:W3CDTF">2021-06-10T11:46:00Z</dcterms:created>
  <dcterms:modified xsi:type="dcterms:W3CDTF">2021-06-10T11:56:00Z</dcterms:modified>
</cp:coreProperties>
</file>